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A86EE5" w14:paraId="501BA77E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6F7EA1C" w14:textId="7F46936D" w:rsidR="005F3074" w:rsidRPr="00A86EE5" w:rsidRDefault="005F3074" w:rsidP="001E4121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6EE5">
              <w:rPr>
                <w:rFonts w:ascii="Arial" w:hAnsi="Arial"/>
                <w:b/>
                <w:color w:val="5B9BD5"/>
                <w:sz w:val="18"/>
                <w:szCs w:val="18"/>
              </w:rPr>
              <w:t>DATE:</w:t>
            </w:r>
            <w:r w:rsidR="009C2D03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FDD192D" w14:textId="32FF72CB" w:rsidR="005F3074" w:rsidRPr="00A86EE5" w:rsidRDefault="005F3074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003C9" w:rsidRPr="00A86EE5" w14:paraId="09ED4E22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FF565F0" w14:textId="77777777" w:rsidR="005F3074" w:rsidRPr="00A86EE5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6EE5">
              <w:rPr>
                <w:rFonts w:ascii="Arial" w:hAnsi="Arial"/>
                <w:b/>
                <w:color w:val="5B9BD5"/>
                <w:sz w:val="18"/>
                <w:szCs w:val="18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45487E0" w14:textId="415DE612" w:rsidR="005F3074" w:rsidRPr="00A86EE5" w:rsidRDefault="005F3074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003C9" w:rsidRPr="00A86EE5" w14:paraId="2B04E659" w14:textId="77777777" w:rsidTr="00A21F31">
        <w:trPr>
          <w:trHeight w:hRule="exact" w:val="386"/>
        </w:trPr>
        <w:tc>
          <w:tcPr>
            <w:tcW w:w="1713" w:type="dxa"/>
            <w:shd w:val="clear" w:color="auto" w:fill="auto"/>
            <w:vAlign w:val="center"/>
          </w:tcPr>
          <w:p w14:paraId="6FDB12D7" w14:textId="77777777" w:rsidR="005F3074" w:rsidRPr="00A86EE5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6EE5">
              <w:rPr>
                <w:rFonts w:ascii="Arial" w:hAnsi="Arial"/>
                <w:b/>
                <w:color w:val="5B9BD5"/>
                <w:sz w:val="18"/>
                <w:szCs w:val="18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26EAD8E" w14:textId="474B0114" w:rsidR="005F3074" w:rsidRPr="00A86EE5" w:rsidRDefault="005F3074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76059BED" w14:textId="32D56404" w:rsidR="00A827E8" w:rsidRPr="005532CA" w:rsidRDefault="00FD3D9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6ACC5C6E" wp14:editId="7FA82AD2">
            <wp:simplePos x="0" y="0"/>
            <wp:positionH relativeFrom="column">
              <wp:posOffset>790575</wp:posOffset>
            </wp:positionH>
            <wp:positionV relativeFrom="page">
              <wp:posOffset>459105</wp:posOffset>
            </wp:positionV>
            <wp:extent cx="1600200" cy="1570355"/>
            <wp:effectExtent l="0" t="0" r="0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 w:rsidRPr="005532CA">
        <w:rPr>
          <w:rFonts w:ascii="Arial" w:hAnsi="Arial"/>
          <w:b/>
          <w:color w:val="4472C4"/>
          <w:sz w:val="28"/>
          <w:szCs w:val="28"/>
        </w:rPr>
        <w:t xml:space="preserve"> </w:t>
      </w:r>
      <w:r w:rsidR="00070EC3">
        <w:rPr>
          <w:rFonts w:ascii="Arial" w:hAnsi="Arial"/>
          <w:b/>
          <w:color w:val="4472C4"/>
          <w:sz w:val="28"/>
          <w:szCs w:val="28"/>
        </w:rPr>
        <w:t>ACTIONS &amp; AGENDA</w:t>
      </w:r>
      <w:r w:rsidR="006801F3">
        <w:rPr>
          <w:rFonts w:ascii="Arial" w:hAnsi="Arial"/>
          <w:b/>
          <w:color w:val="4472C4"/>
          <w:sz w:val="28"/>
          <w:szCs w:val="28"/>
        </w:rPr>
        <w:t xml:space="preserve"> </w:t>
      </w:r>
      <w:r w:rsidR="00B92FDE">
        <w:rPr>
          <w:rFonts w:ascii="Arial" w:hAnsi="Arial"/>
          <w:b/>
          <w:color w:val="4472C4"/>
          <w:sz w:val="28"/>
          <w:szCs w:val="28"/>
        </w:rPr>
        <w:t>SCHOOL COUNCIL</w:t>
      </w:r>
      <w:r w:rsidR="00DA4AF2">
        <w:rPr>
          <w:rFonts w:ascii="Arial" w:hAnsi="Arial"/>
          <w:b/>
          <w:color w:val="4472C4"/>
          <w:sz w:val="28"/>
          <w:szCs w:val="28"/>
        </w:rPr>
        <w:t xml:space="preserve"> </w:t>
      </w:r>
      <w:r w:rsidR="006D6A7F">
        <w:rPr>
          <w:rFonts w:ascii="Arial" w:hAnsi="Arial"/>
          <w:b/>
          <w:color w:val="4472C4"/>
          <w:sz w:val="28"/>
          <w:szCs w:val="28"/>
        </w:rPr>
        <w:t xml:space="preserve">MEETING </w:t>
      </w:r>
    </w:p>
    <w:p w14:paraId="503BCAC2" w14:textId="77777777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20DE5177" w14:textId="77777777" w:rsidR="005F3074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0BE805AB" w14:textId="77777777" w:rsidR="000D505F" w:rsidRPr="005532CA" w:rsidRDefault="000D505F" w:rsidP="000D505F">
      <w:pPr>
        <w:tabs>
          <w:tab w:val="right" w:pos="7920"/>
          <w:tab w:val="left" w:pos="8280"/>
        </w:tabs>
        <w:spacing w:line="360" w:lineRule="auto"/>
        <w:rPr>
          <w:rFonts w:ascii="Arial" w:hAnsi="Arial"/>
          <w:b/>
          <w:color w:val="4472C4"/>
          <w:sz w:val="28"/>
          <w:szCs w:val="28"/>
        </w:rPr>
      </w:pPr>
    </w:p>
    <w:tbl>
      <w:tblPr>
        <w:tblStyle w:val="TableGrid"/>
        <w:tblW w:w="11016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2131"/>
        <w:gridCol w:w="2261"/>
        <w:gridCol w:w="2965"/>
        <w:gridCol w:w="1937"/>
        <w:gridCol w:w="1722"/>
      </w:tblGrid>
      <w:tr w:rsidR="002C04DC" w14:paraId="0AFC33B4" w14:textId="0712F418" w:rsidTr="009A5957">
        <w:trPr>
          <w:trHeight w:val="376"/>
        </w:trPr>
        <w:tc>
          <w:tcPr>
            <w:tcW w:w="6204" w:type="dxa"/>
            <w:gridSpan w:val="3"/>
            <w:shd w:val="clear" w:color="auto" w:fill="4472C4" w:themeFill="accent5"/>
            <w:vAlign w:val="bottom"/>
          </w:tcPr>
          <w:p w14:paraId="5F2E36E1" w14:textId="77777777" w:rsidR="002C04DC" w:rsidRDefault="002C04DC" w:rsidP="000D505F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ATTENDEES PRESENT</w:t>
            </w:r>
          </w:p>
        </w:tc>
        <w:tc>
          <w:tcPr>
            <w:tcW w:w="4812" w:type="dxa"/>
            <w:gridSpan w:val="2"/>
            <w:vMerge w:val="restart"/>
            <w:shd w:val="clear" w:color="auto" w:fill="4472C4" w:themeFill="accent5"/>
          </w:tcPr>
          <w:p w14:paraId="67FD5C7C" w14:textId="77777777" w:rsidR="002C04DC" w:rsidRDefault="002C04DC" w:rsidP="000D505F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Next Meeting of </w:t>
            </w:r>
          </w:p>
          <w:p w14:paraId="059EA24D" w14:textId="77777777" w:rsidR="002C04DC" w:rsidRDefault="002C04DC" w:rsidP="002C04DC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Development Committee: </w:t>
            </w:r>
          </w:p>
          <w:p w14:paraId="4437B11F" w14:textId="190DCCF4" w:rsidR="002C04DC" w:rsidRDefault="002C04DC" w:rsidP="002C04DC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Finance Committee:</w:t>
            </w:r>
          </w:p>
          <w:p w14:paraId="417C6D14" w14:textId="7DFA488C" w:rsidR="002C04DC" w:rsidRDefault="002C04DC" w:rsidP="002C04DC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Sacrament Formation Committee:</w:t>
            </w:r>
          </w:p>
          <w:p w14:paraId="05BE17C0" w14:textId="04CE5CE3" w:rsidR="002C04DC" w:rsidRDefault="002C04DC" w:rsidP="002C04DC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Facilities Planning Committee</w:t>
            </w:r>
          </w:p>
          <w:p w14:paraId="7BCE10C1" w14:textId="0C86EFD5" w:rsidR="002C04DC" w:rsidRDefault="002C04DC" w:rsidP="002C04DC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Student Life Committee</w:t>
            </w:r>
          </w:p>
          <w:p w14:paraId="2599EB26" w14:textId="40132CEF" w:rsidR="002C04DC" w:rsidRDefault="002C04DC" w:rsidP="002C04DC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Curriculum and Instruction Committee: </w:t>
            </w:r>
          </w:p>
          <w:p w14:paraId="3AAF96DB" w14:textId="60510E9C" w:rsidR="002C04DC" w:rsidRDefault="002C04DC" w:rsidP="002C04DC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School Council Advisory Committee: </w:t>
            </w:r>
          </w:p>
          <w:p w14:paraId="0E029E85" w14:textId="10D8F518" w:rsidR="003555E8" w:rsidRDefault="003555E8" w:rsidP="002C04DC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November  17 at 6pm: action items for tuition, early registration and recruitment, Catholic Schools week</w:t>
            </w:r>
          </w:p>
          <w:p w14:paraId="5AE7B027" w14:textId="055D9C8B" w:rsidR="003555E8" w:rsidRDefault="003555E8" w:rsidP="002C04DC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</w:p>
          <w:p w14:paraId="734B21D6" w14:textId="37925E72" w:rsidR="003555E8" w:rsidRDefault="003555E8" w:rsidP="002C04DC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Home and School: September? </w:t>
            </w:r>
          </w:p>
          <w:p w14:paraId="053E0D04" w14:textId="3885FE83" w:rsidR="003555E8" w:rsidRDefault="003555E8" w:rsidP="002C04DC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</w:p>
          <w:p w14:paraId="0781B9F1" w14:textId="3210F9D6" w:rsidR="003555E8" w:rsidRDefault="003555E8" w:rsidP="002C04DC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Wunderfall meeting: </w:t>
            </w:r>
          </w:p>
          <w:p w14:paraId="504D5A10" w14:textId="77777777" w:rsidR="003555E8" w:rsidRDefault="003555E8" w:rsidP="002C04DC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</w:p>
          <w:p w14:paraId="7D2AE4F4" w14:textId="64D46BC8" w:rsidR="002C04DC" w:rsidRDefault="002C04DC" w:rsidP="002C04DC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C04DC" w:rsidRPr="00A86EE5" w14:paraId="1869F7D3" w14:textId="719E533B" w:rsidTr="009A5957">
        <w:trPr>
          <w:trHeight w:val="367"/>
        </w:trPr>
        <w:tc>
          <w:tcPr>
            <w:tcW w:w="1996" w:type="dxa"/>
            <w:shd w:val="clear" w:color="auto" w:fill="5B9BD5" w:themeFill="accent1"/>
            <w:vAlign w:val="bottom"/>
          </w:tcPr>
          <w:p w14:paraId="08582B54" w14:textId="77777777" w:rsidR="002C04DC" w:rsidRPr="00A86EE5" w:rsidRDefault="002C04DC" w:rsidP="000D505F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PRINT NAME</w:t>
            </w:r>
          </w:p>
        </w:tc>
        <w:tc>
          <w:tcPr>
            <w:tcW w:w="1973" w:type="dxa"/>
            <w:shd w:val="clear" w:color="auto" w:fill="5B9BD5" w:themeFill="accent1"/>
            <w:vAlign w:val="bottom"/>
          </w:tcPr>
          <w:p w14:paraId="3982EC10" w14:textId="77777777" w:rsidR="002C04DC" w:rsidRPr="00A86EE5" w:rsidRDefault="002C04DC" w:rsidP="000D505F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2235" w:type="dxa"/>
            <w:shd w:val="clear" w:color="auto" w:fill="5B9BD5" w:themeFill="accent1"/>
            <w:vAlign w:val="bottom"/>
          </w:tcPr>
          <w:p w14:paraId="6EA704A4" w14:textId="77777777" w:rsidR="002C04DC" w:rsidRPr="00A86EE5" w:rsidRDefault="002C04DC" w:rsidP="000D505F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TITLE</w:t>
            </w:r>
          </w:p>
        </w:tc>
        <w:tc>
          <w:tcPr>
            <w:tcW w:w="4812" w:type="dxa"/>
            <w:gridSpan w:val="2"/>
            <w:vMerge/>
            <w:shd w:val="clear" w:color="auto" w:fill="5B9BD5" w:themeFill="accent1"/>
          </w:tcPr>
          <w:p w14:paraId="61EC0288" w14:textId="77777777" w:rsidR="002C04DC" w:rsidRDefault="002C04DC" w:rsidP="000D505F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C04DC" w:rsidRPr="00964D18" w14:paraId="57CB8FCA" w14:textId="3629FE3D" w:rsidTr="009A5957">
        <w:trPr>
          <w:trHeight w:val="360"/>
        </w:trPr>
        <w:tc>
          <w:tcPr>
            <w:tcW w:w="1996" w:type="dxa"/>
            <w:vAlign w:val="bottom"/>
          </w:tcPr>
          <w:p w14:paraId="34551107" w14:textId="44DF6813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Amy Allen</w:t>
            </w:r>
          </w:p>
        </w:tc>
        <w:tc>
          <w:tcPr>
            <w:tcW w:w="1973" w:type="dxa"/>
            <w:vAlign w:val="bottom"/>
          </w:tcPr>
          <w:p w14:paraId="3E7AF5F0" w14:textId="77777777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  <w:vAlign w:val="bottom"/>
          </w:tcPr>
          <w:p w14:paraId="0E39BB1A" w14:textId="7DE774E7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Principal/Chair</w:t>
            </w:r>
          </w:p>
        </w:tc>
        <w:tc>
          <w:tcPr>
            <w:tcW w:w="4812" w:type="dxa"/>
            <w:gridSpan w:val="2"/>
            <w:vMerge/>
          </w:tcPr>
          <w:p w14:paraId="040B340B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7CA6901C" w14:textId="3CD84138" w:rsidTr="009A5957">
        <w:trPr>
          <w:trHeight w:val="360"/>
        </w:trPr>
        <w:tc>
          <w:tcPr>
            <w:tcW w:w="1996" w:type="dxa"/>
            <w:shd w:val="clear" w:color="auto" w:fill="D9E2F3" w:themeFill="accent5" w:themeFillTint="33"/>
            <w:vAlign w:val="bottom"/>
          </w:tcPr>
          <w:p w14:paraId="37580CD4" w14:textId="318DBE93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Sam Dunn</w:t>
            </w:r>
          </w:p>
        </w:tc>
        <w:tc>
          <w:tcPr>
            <w:tcW w:w="1973" w:type="dxa"/>
            <w:shd w:val="clear" w:color="auto" w:fill="D9E2F3" w:themeFill="accent5" w:themeFillTint="33"/>
            <w:vAlign w:val="bottom"/>
          </w:tcPr>
          <w:p w14:paraId="47F0EFB1" w14:textId="77777777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D9E2F3" w:themeFill="accent5" w:themeFillTint="33"/>
            <w:vAlign w:val="bottom"/>
          </w:tcPr>
          <w:p w14:paraId="01282881" w14:textId="2E7C6E0D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Development</w:t>
            </w:r>
          </w:p>
        </w:tc>
        <w:tc>
          <w:tcPr>
            <w:tcW w:w="4812" w:type="dxa"/>
            <w:gridSpan w:val="2"/>
            <w:vMerge/>
            <w:shd w:val="clear" w:color="auto" w:fill="D9E2F3" w:themeFill="accent5" w:themeFillTint="33"/>
          </w:tcPr>
          <w:p w14:paraId="4F4AD629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7782BDAB" w14:textId="0506D46A" w:rsidTr="009A5957">
        <w:trPr>
          <w:trHeight w:val="360"/>
        </w:trPr>
        <w:tc>
          <w:tcPr>
            <w:tcW w:w="1996" w:type="dxa"/>
            <w:vAlign w:val="bottom"/>
          </w:tcPr>
          <w:p w14:paraId="1CF38BAB" w14:textId="623C2991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John Collard</w:t>
            </w:r>
          </w:p>
        </w:tc>
        <w:tc>
          <w:tcPr>
            <w:tcW w:w="1973" w:type="dxa"/>
            <w:vAlign w:val="bottom"/>
          </w:tcPr>
          <w:p w14:paraId="4641EA20" w14:textId="3515423F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  <w:vAlign w:val="bottom"/>
          </w:tcPr>
          <w:p w14:paraId="69BFA0A5" w14:textId="63668CF5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Facilities/Finance</w:t>
            </w:r>
          </w:p>
        </w:tc>
        <w:tc>
          <w:tcPr>
            <w:tcW w:w="4812" w:type="dxa"/>
            <w:gridSpan w:val="2"/>
            <w:vMerge/>
          </w:tcPr>
          <w:p w14:paraId="720FA119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1D035292" w14:textId="5CA43DEE" w:rsidTr="009A5957">
        <w:trPr>
          <w:trHeight w:val="360"/>
        </w:trPr>
        <w:tc>
          <w:tcPr>
            <w:tcW w:w="1996" w:type="dxa"/>
            <w:shd w:val="clear" w:color="auto" w:fill="D9E2F3" w:themeFill="accent5" w:themeFillTint="33"/>
            <w:vAlign w:val="bottom"/>
          </w:tcPr>
          <w:p w14:paraId="47F50E3C" w14:textId="6AB00CB2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Jim/Christi Glover</w:t>
            </w:r>
          </w:p>
        </w:tc>
        <w:tc>
          <w:tcPr>
            <w:tcW w:w="1973" w:type="dxa"/>
            <w:shd w:val="clear" w:color="auto" w:fill="D9E2F3" w:themeFill="accent5" w:themeFillTint="33"/>
            <w:vAlign w:val="bottom"/>
          </w:tcPr>
          <w:p w14:paraId="1F2FFD73" w14:textId="77777777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D9E2F3" w:themeFill="accent5" w:themeFillTint="33"/>
            <w:vAlign w:val="bottom"/>
          </w:tcPr>
          <w:p w14:paraId="0F1ADC9A" w14:textId="0DD2BBAB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Finance/Student Life</w:t>
            </w:r>
          </w:p>
        </w:tc>
        <w:tc>
          <w:tcPr>
            <w:tcW w:w="4812" w:type="dxa"/>
            <w:gridSpan w:val="2"/>
            <w:vMerge/>
            <w:shd w:val="clear" w:color="auto" w:fill="D9E2F3" w:themeFill="accent5" w:themeFillTint="33"/>
          </w:tcPr>
          <w:p w14:paraId="23E8CB6C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2CDD4D57" w14:textId="34D0C0A8" w:rsidTr="009A5957">
        <w:trPr>
          <w:trHeight w:val="360"/>
        </w:trPr>
        <w:tc>
          <w:tcPr>
            <w:tcW w:w="1996" w:type="dxa"/>
            <w:shd w:val="clear" w:color="auto" w:fill="D9E2F3" w:themeFill="accent5" w:themeFillTint="33"/>
            <w:vAlign w:val="bottom"/>
          </w:tcPr>
          <w:p w14:paraId="6DB34041" w14:textId="41B570CC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Janet Collard</w:t>
            </w:r>
          </w:p>
        </w:tc>
        <w:tc>
          <w:tcPr>
            <w:tcW w:w="1973" w:type="dxa"/>
            <w:shd w:val="clear" w:color="auto" w:fill="D9E2F3" w:themeFill="accent5" w:themeFillTint="33"/>
            <w:vAlign w:val="bottom"/>
          </w:tcPr>
          <w:p w14:paraId="10B4F6A0" w14:textId="77777777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D9E2F3" w:themeFill="accent5" w:themeFillTint="33"/>
            <w:vAlign w:val="bottom"/>
          </w:tcPr>
          <w:p w14:paraId="09661917" w14:textId="464D615B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Secretary</w:t>
            </w:r>
          </w:p>
        </w:tc>
        <w:tc>
          <w:tcPr>
            <w:tcW w:w="4812" w:type="dxa"/>
            <w:gridSpan w:val="2"/>
            <w:vMerge/>
            <w:shd w:val="clear" w:color="auto" w:fill="D9E2F3" w:themeFill="accent5" w:themeFillTint="33"/>
          </w:tcPr>
          <w:p w14:paraId="477BBF61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65ECD5BB" w14:textId="7169B79D" w:rsidTr="009A5957">
        <w:trPr>
          <w:trHeight w:val="360"/>
        </w:trPr>
        <w:tc>
          <w:tcPr>
            <w:tcW w:w="1996" w:type="dxa"/>
            <w:vAlign w:val="bottom"/>
          </w:tcPr>
          <w:p w14:paraId="40ECCF1C" w14:textId="34170351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Kevin Dohanich</w:t>
            </w:r>
          </w:p>
        </w:tc>
        <w:tc>
          <w:tcPr>
            <w:tcW w:w="1973" w:type="dxa"/>
            <w:vAlign w:val="bottom"/>
          </w:tcPr>
          <w:p w14:paraId="57D22A1B" w14:textId="06B70FA9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  <w:vAlign w:val="bottom"/>
          </w:tcPr>
          <w:p w14:paraId="34A62BD8" w14:textId="34428D72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Finance</w:t>
            </w:r>
          </w:p>
        </w:tc>
        <w:tc>
          <w:tcPr>
            <w:tcW w:w="4812" w:type="dxa"/>
            <w:gridSpan w:val="2"/>
            <w:vMerge/>
          </w:tcPr>
          <w:p w14:paraId="7FB5F7E5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066979EE" w14:textId="02F401C2" w:rsidTr="009A5957">
        <w:trPr>
          <w:trHeight w:val="360"/>
        </w:trPr>
        <w:tc>
          <w:tcPr>
            <w:tcW w:w="1996" w:type="dxa"/>
            <w:vAlign w:val="bottom"/>
          </w:tcPr>
          <w:p w14:paraId="552B24B0" w14:textId="101D8CA7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Dulce Trujillo</w:t>
            </w:r>
          </w:p>
        </w:tc>
        <w:tc>
          <w:tcPr>
            <w:tcW w:w="1973" w:type="dxa"/>
            <w:vAlign w:val="bottom"/>
          </w:tcPr>
          <w:p w14:paraId="732B660D" w14:textId="77777777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  <w:vAlign w:val="bottom"/>
          </w:tcPr>
          <w:p w14:paraId="62F6F310" w14:textId="7269E88D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Faith/Sacrament Formation</w:t>
            </w:r>
          </w:p>
        </w:tc>
        <w:tc>
          <w:tcPr>
            <w:tcW w:w="4812" w:type="dxa"/>
            <w:gridSpan w:val="2"/>
            <w:vMerge/>
          </w:tcPr>
          <w:p w14:paraId="65F422CD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230E5593" w14:textId="61E7FC92" w:rsidTr="009A5957">
        <w:trPr>
          <w:trHeight w:val="360"/>
        </w:trPr>
        <w:tc>
          <w:tcPr>
            <w:tcW w:w="1996" w:type="dxa"/>
            <w:vAlign w:val="bottom"/>
          </w:tcPr>
          <w:p w14:paraId="165AE222" w14:textId="4124A4CB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Rosa Santesqoy</w:t>
            </w:r>
          </w:p>
        </w:tc>
        <w:tc>
          <w:tcPr>
            <w:tcW w:w="1973" w:type="dxa"/>
            <w:vAlign w:val="bottom"/>
          </w:tcPr>
          <w:p w14:paraId="37A1FC4E" w14:textId="77777777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  <w:vAlign w:val="bottom"/>
          </w:tcPr>
          <w:p w14:paraId="5C5920E3" w14:textId="34B63944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Student Life</w:t>
            </w:r>
          </w:p>
        </w:tc>
        <w:tc>
          <w:tcPr>
            <w:tcW w:w="4812" w:type="dxa"/>
            <w:gridSpan w:val="2"/>
            <w:vMerge/>
          </w:tcPr>
          <w:p w14:paraId="1BD165AD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371A047F" w14:textId="4B366242" w:rsidTr="009A5957">
        <w:trPr>
          <w:trHeight w:val="360"/>
        </w:trPr>
        <w:tc>
          <w:tcPr>
            <w:tcW w:w="1996" w:type="dxa"/>
            <w:vAlign w:val="bottom"/>
          </w:tcPr>
          <w:p w14:paraId="65CCA027" w14:textId="6DFFB3CD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Jen Billodeaux</w:t>
            </w:r>
          </w:p>
        </w:tc>
        <w:tc>
          <w:tcPr>
            <w:tcW w:w="1973" w:type="dxa"/>
            <w:vAlign w:val="bottom"/>
          </w:tcPr>
          <w:p w14:paraId="7628E93B" w14:textId="77777777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  <w:vAlign w:val="bottom"/>
          </w:tcPr>
          <w:p w14:paraId="1A88804F" w14:textId="2A0B9132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Student Life/Fundraising</w:t>
            </w:r>
          </w:p>
        </w:tc>
        <w:tc>
          <w:tcPr>
            <w:tcW w:w="4812" w:type="dxa"/>
            <w:gridSpan w:val="2"/>
            <w:vMerge/>
          </w:tcPr>
          <w:p w14:paraId="0064519A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20D72FFD" w14:textId="239B2955" w:rsidTr="009A5957">
        <w:trPr>
          <w:trHeight w:val="360"/>
        </w:trPr>
        <w:tc>
          <w:tcPr>
            <w:tcW w:w="1996" w:type="dxa"/>
            <w:vAlign w:val="bottom"/>
          </w:tcPr>
          <w:p w14:paraId="42FD7CC3" w14:textId="52A84DE4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Jim Tucker</w:t>
            </w:r>
          </w:p>
        </w:tc>
        <w:tc>
          <w:tcPr>
            <w:tcW w:w="1973" w:type="dxa"/>
            <w:vAlign w:val="bottom"/>
          </w:tcPr>
          <w:p w14:paraId="11A816E4" w14:textId="77777777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  <w:vAlign w:val="bottom"/>
          </w:tcPr>
          <w:p w14:paraId="7882D854" w14:textId="55FCFED4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Facilities/Development</w:t>
            </w:r>
          </w:p>
        </w:tc>
        <w:tc>
          <w:tcPr>
            <w:tcW w:w="4812" w:type="dxa"/>
            <w:gridSpan w:val="2"/>
            <w:vMerge/>
          </w:tcPr>
          <w:p w14:paraId="128D780D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4F4D8FDF" w14:textId="5843483D" w:rsidTr="009A5957">
        <w:trPr>
          <w:trHeight w:val="360"/>
        </w:trPr>
        <w:tc>
          <w:tcPr>
            <w:tcW w:w="1996" w:type="dxa"/>
            <w:shd w:val="clear" w:color="auto" w:fill="D9E2F3" w:themeFill="accent5" w:themeFillTint="33"/>
            <w:vAlign w:val="bottom"/>
          </w:tcPr>
          <w:p w14:paraId="52E36526" w14:textId="184CC977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Anya Tucker</w:t>
            </w:r>
          </w:p>
        </w:tc>
        <w:tc>
          <w:tcPr>
            <w:tcW w:w="1973" w:type="dxa"/>
            <w:shd w:val="clear" w:color="auto" w:fill="D9E2F3" w:themeFill="accent5" w:themeFillTint="33"/>
            <w:vAlign w:val="bottom"/>
          </w:tcPr>
          <w:p w14:paraId="78AC4183" w14:textId="77777777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D9E2F3" w:themeFill="accent5" w:themeFillTint="33"/>
            <w:vAlign w:val="bottom"/>
          </w:tcPr>
          <w:p w14:paraId="035A2F36" w14:textId="2FA5221F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Curriculum and Instruction</w:t>
            </w:r>
          </w:p>
        </w:tc>
        <w:tc>
          <w:tcPr>
            <w:tcW w:w="4812" w:type="dxa"/>
            <w:gridSpan w:val="2"/>
            <w:vMerge/>
            <w:shd w:val="clear" w:color="auto" w:fill="D9E2F3" w:themeFill="accent5" w:themeFillTint="33"/>
          </w:tcPr>
          <w:p w14:paraId="28372ADF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0F7F3473" w14:textId="67747743" w:rsidTr="009A5957">
        <w:trPr>
          <w:trHeight w:val="360"/>
        </w:trPr>
        <w:tc>
          <w:tcPr>
            <w:tcW w:w="1996" w:type="dxa"/>
            <w:shd w:val="clear" w:color="auto" w:fill="D9E2F3" w:themeFill="accent5" w:themeFillTint="33"/>
            <w:vAlign w:val="bottom"/>
          </w:tcPr>
          <w:p w14:paraId="49D06616" w14:textId="0F449140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Dr. Klassen</w:t>
            </w:r>
          </w:p>
        </w:tc>
        <w:tc>
          <w:tcPr>
            <w:tcW w:w="1973" w:type="dxa"/>
            <w:shd w:val="clear" w:color="auto" w:fill="D9E2F3" w:themeFill="accent5" w:themeFillTint="33"/>
            <w:vAlign w:val="bottom"/>
          </w:tcPr>
          <w:p w14:paraId="5AE93D32" w14:textId="7DB2EBAF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D9E2F3" w:themeFill="accent5" w:themeFillTint="33"/>
            <w:vAlign w:val="bottom"/>
          </w:tcPr>
          <w:p w14:paraId="40DD93E3" w14:textId="2A8F59B5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Superintendent</w:t>
            </w:r>
          </w:p>
        </w:tc>
        <w:tc>
          <w:tcPr>
            <w:tcW w:w="4812" w:type="dxa"/>
            <w:gridSpan w:val="2"/>
            <w:vMerge/>
            <w:shd w:val="clear" w:color="auto" w:fill="D9E2F3" w:themeFill="accent5" w:themeFillTint="33"/>
          </w:tcPr>
          <w:p w14:paraId="7A1045C4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4980FB5A" w14:textId="5D5156C7" w:rsidTr="009A5957">
        <w:trPr>
          <w:trHeight w:val="360"/>
        </w:trPr>
        <w:tc>
          <w:tcPr>
            <w:tcW w:w="1996" w:type="dxa"/>
            <w:vAlign w:val="bottom"/>
          </w:tcPr>
          <w:p w14:paraId="1E0BD01C" w14:textId="56D4DAAF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Father Mark</w:t>
            </w:r>
          </w:p>
        </w:tc>
        <w:tc>
          <w:tcPr>
            <w:tcW w:w="1973" w:type="dxa"/>
            <w:vAlign w:val="bottom"/>
          </w:tcPr>
          <w:p w14:paraId="463B7BB7" w14:textId="2B4D309F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  <w:vAlign w:val="bottom"/>
          </w:tcPr>
          <w:p w14:paraId="73060880" w14:textId="4E61FE40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Pastor</w:t>
            </w:r>
          </w:p>
        </w:tc>
        <w:tc>
          <w:tcPr>
            <w:tcW w:w="4812" w:type="dxa"/>
            <w:gridSpan w:val="2"/>
            <w:vMerge/>
          </w:tcPr>
          <w:p w14:paraId="147B03C3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4BE1DEE8" w14:textId="4E4BFFCB" w:rsidTr="009A5957">
        <w:trPr>
          <w:trHeight w:val="360"/>
        </w:trPr>
        <w:tc>
          <w:tcPr>
            <w:tcW w:w="1996" w:type="dxa"/>
            <w:shd w:val="clear" w:color="auto" w:fill="D9E2F3" w:themeFill="accent5" w:themeFillTint="33"/>
            <w:vAlign w:val="bottom"/>
          </w:tcPr>
          <w:p w14:paraId="60903935" w14:textId="56C15399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Father Dan Dower</w:t>
            </w:r>
          </w:p>
        </w:tc>
        <w:tc>
          <w:tcPr>
            <w:tcW w:w="1973" w:type="dxa"/>
            <w:shd w:val="clear" w:color="auto" w:fill="D9E2F3" w:themeFill="accent5" w:themeFillTint="33"/>
            <w:vAlign w:val="bottom"/>
          </w:tcPr>
          <w:p w14:paraId="17EF8125" w14:textId="77777777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D9E2F3" w:themeFill="accent5" w:themeFillTint="33"/>
            <w:vAlign w:val="bottom"/>
          </w:tcPr>
          <w:p w14:paraId="5A3A2894" w14:textId="60F88670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EV, Education</w:t>
            </w:r>
          </w:p>
        </w:tc>
        <w:tc>
          <w:tcPr>
            <w:tcW w:w="4812" w:type="dxa"/>
            <w:gridSpan w:val="2"/>
            <w:vMerge/>
            <w:shd w:val="clear" w:color="auto" w:fill="D9E2F3" w:themeFill="accent5" w:themeFillTint="33"/>
          </w:tcPr>
          <w:p w14:paraId="54A0F22D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36A5921E" w14:textId="3D77839C" w:rsidTr="009A5957">
        <w:trPr>
          <w:trHeight w:val="360"/>
        </w:trPr>
        <w:tc>
          <w:tcPr>
            <w:tcW w:w="1996" w:type="dxa"/>
            <w:shd w:val="clear" w:color="auto" w:fill="D9E2F3" w:themeFill="accent5" w:themeFillTint="33"/>
            <w:vAlign w:val="bottom"/>
          </w:tcPr>
          <w:p w14:paraId="7437986A" w14:textId="0CFAF55F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D9E2F3" w:themeFill="accent5" w:themeFillTint="33"/>
            <w:vAlign w:val="bottom"/>
          </w:tcPr>
          <w:p w14:paraId="13DF09DB" w14:textId="19C4F3A3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D9E2F3" w:themeFill="accent5" w:themeFillTint="33"/>
            <w:vAlign w:val="bottom"/>
          </w:tcPr>
          <w:p w14:paraId="6E89C709" w14:textId="7C5D6E9D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2" w:type="dxa"/>
            <w:gridSpan w:val="2"/>
            <w:vMerge/>
            <w:shd w:val="clear" w:color="auto" w:fill="D9E2F3" w:themeFill="accent5" w:themeFillTint="33"/>
          </w:tcPr>
          <w:p w14:paraId="2D00DAA7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14:paraId="12396D69" w14:textId="14D1107D" w:rsidTr="002C04DC">
        <w:trPr>
          <w:trHeight w:val="376"/>
        </w:trPr>
        <w:tc>
          <w:tcPr>
            <w:tcW w:w="6204" w:type="dxa"/>
            <w:gridSpan w:val="3"/>
            <w:shd w:val="clear" w:color="auto" w:fill="4472C4" w:themeFill="accent5"/>
            <w:vAlign w:val="bottom"/>
          </w:tcPr>
          <w:p w14:paraId="08E34778" w14:textId="77777777" w:rsidR="002C04DC" w:rsidRDefault="002C04DC" w:rsidP="004E4736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MEETING CONTENT</w:t>
            </w:r>
          </w:p>
        </w:tc>
        <w:tc>
          <w:tcPr>
            <w:tcW w:w="2593" w:type="dxa"/>
            <w:shd w:val="clear" w:color="auto" w:fill="4472C4" w:themeFill="accent5"/>
          </w:tcPr>
          <w:p w14:paraId="688C7E9F" w14:textId="77777777" w:rsidR="002C04DC" w:rsidRDefault="002C04DC" w:rsidP="004E473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4472C4" w:themeFill="accent5"/>
          </w:tcPr>
          <w:p w14:paraId="33723A64" w14:textId="77777777" w:rsidR="002C04DC" w:rsidRDefault="002C04DC" w:rsidP="004E473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C04DC" w:rsidRPr="00A86EE5" w14:paraId="601FBBAF" w14:textId="4036E3E6" w:rsidTr="002C04DC">
        <w:trPr>
          <w:trHeight w:val="367"/>
        </w:trPr>
        <w:tc>
          <w:tcPr>
            <w:tcW w:w="1996" w:type="dxa"/>
            <w:shd w:val="clear" w:color="auto" w:fill="5B9BD5" w:themeFill="accent1"/>
            <w:vAlign w:val="bottom"/>
          </w:tcPr>
          <w:p w14:paraId="40270C11" w14:textId="77777777" w:rsidR="002C04DC" w:rsidRPr="00A86EE5" w:rsidRDefault="002C04DC" w:rsidP="004E473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AGENDA</w:t>
            </w:r>
          </w:p>
        </w:tc>
        <w:tc>
          <w:tcPr>
            <w:tcW w:w="4208" w:type="dxa"/>
            <w:gridSpan w:val="2"/>
            <w:shd w:val="clear" w:color="auto" w:fill="5B9BD5" w:themeFill="accent1"/>
            <w:vAlign w:val="bottom"/>
          </w:tcPr>
          <w:p w14:paraId="3506C77C" w14:textId="77777777" w:rsidR="002C04DC" w:rsidRPr="00A86EE5" w:rsidRDefault="002C04DC" w:rsidP="004E473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2593" w:type="dxa"/>
            <w:shd w:val="clear" w:color="auto" w:fill="5B9BD5" w:themeFill="accent1"/>
          </w:tcPr>
          <w:p w14:paraId="22DEB787" w14:textId="574FAC40" w:rsidR="002C04DC" w:rsidRDefault="002C04DC" w:rsidP="004E473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Actions needed before September 6</w:t>
            </w:r>
          </w:p>
        </w:tc>
        <w:tc>
          <w:tcPr>
            <w:tcW w:w="2219" w:type="dxa"/>
            <w:shd w:val="clear" w:color="auto" w:fill="5B9BD5" w:themeFill="accent1"/>
          </w:tcPr>
          <w:p w14:paraId="14D1B2AB" w14:textId="5DE07523" w:rsidR="002C04DC" w:rsidRDefault="002C04DC" w:rsidP="004E473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 Completed and Presented</w:t>
            </w:r>
          </w:p>
        </w:tc>
      </w:tr>
      <w:tr w:rsidR="002C04DC" w:rsidRPr="00964D18" w14:paraId="2945B9E7" w14:textId="4BC001DE" w:rsidTr="002C04DC">
        <w:trPr>
          <w:trHeight w:val="360"/>
        </w:trPr>
        <w:tc>
          <w:tcPr>
            <w:tcW w:w="1996" w:type="dxa"/>
            <w:vAlign w:val="bottom"/>
          </w:tcPr>
          <w:p w14:paraId="3C700809" w14:textId="38DAE2A1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6-6:10</w:t>
            </w:r>
          </w:p>
        </w:tc>
        <w:tc>
          <w:tcPr>
            <w:tcW w:w="4208" w:type="dxa"/>
            <w:gridSpan w:val="2"/>
            <w:vAlign w:val="bottom"/>
          </w:tcPr>
          <w:p w14:paraId="30F1047B" w14:textId="3B11C5B2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Opening Prayer and Power Point Overview of State of School</w:t>
            </w:r>
          </w:p>
        </w:tc>
        <w:tc>
          <w:tcPr>
            <w:tcW w:w="2593" w:type="dxa"/>
          </w:tcPr>
          <w:p w14:paraId="412A314A" w14:textId="75D766E1" w:rsidR="002C04DC" w:rsidRDefault="004A11F0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Vote on print materials as well as electronic</w:t>
            </w:r>
          </w:p>
        </w:tc>
        <w:tc>
          <w:tcPr>
            <w:tcW w:w="2219" w:type="dxa"/>
          </w:tcPr>
          <w:p w14:paraId="201480E2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56D5A345" w14:textId="4DA132C5" w:rsidTr="002C04DC">
        <w:trPr>
          <w:trHeight w:val="360"/>
        </w:trPr>
        <w:tc>
          <w:tcPr>
            <w:tcW w:w="1996" w:type="dxa"/>
            <w:shd w:val="clear" w:color="auto" w:fill="D9E2F3" w:themeFill="accent5" w:themeFillTint="33"/>
            <w:vAlign w:val="bottom"/>
          </w:tcPr>
          <w:p w14:paraId="72F996E0" w14:textId="07D5C613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6:10-6:15</w:t>
            </w:r>
          </w:p>
        </w:tc>
        <w:tc>
          <w:tcPr>
            <w:tcW w:w="4208" w:type="dxa"/>
            <w:gridSpan w:val="2"/>
            <w:shd w:val="clear" w:color="auto" w:fill="D9E2F3" w:themeFill="accent5" w:themeFillTint="33"/>
            <w:vAlign w:val="bottom"/>
          </w:tcPr>
          <w:p w14:paraId="6C1E05E9" w14:textId="046CA5FD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Introduction of new organizational structure by Amy (Where do I fit in? What is my call and how do I answer it)</w:t>
            </w:r>
            <w:r w:rsidR="003555E8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Introduction of People</w:t>
            </w:r>
          </w:p>
        </w:tc>
        <w:tc>
          <w:tcPr>
            <w:tcW w:w="2593" w:type="dxa"/>
            <w:shd w:val="clear" w:color="auto" w:fill="D9E2F3" w:themeFill="accent5" w:themeFillTint="33"/>
          </w:tcPr>
          <w:p w14:paraId="0A4470F9" w14:textId="1822D241" w:rsidR="002C04DC" w:rsidRDefault="004A11F0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Send pics to Melinda for a chart to distribute</w:t>
            </w:r>
          </w:p>
        </w:tc>
        <w:tc>
          <w:tcPr>
            <w:tcW w:w="2219" w:type="dxa"/>
            <w:shd w:val="clear" w:color="auto" w:fill="D9E2F3" w:themeFill="accent5" w:themeFillTint="33"/>
          </w:tcPr>
          <w:p w14:paraId="3C259326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37761639" w14:textId="088ADBA5" w:rsidTr="002C04DC">
        <w:trPr>
          <w:trHeight w:val="360"/>
        </w:trPr>
        <w:tc>
          <w:tcPr>
            <w:tcW w:w="1996" w:type="dxa"/>
            <w:vAlign w:val="bottom"/>
          </w:tcPr>
          <w:p w14:paraId="5CE56FFF" w14:textId="0FF76BA1" w:rsidR="002C04DC" w:rsidRPr="00964D18" w:rsidRDefault="0073128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6:15-6:25</w:t>
            </w:r>
          </w:p>
        </w:tc>
        <w:tc>
          <w:tcPr>
            <w:tcW w:w="4208" w:type="dxa"/>
            <w:gridSpan w:val="2"/>
            <w:vAlign w:val="bottom"/>
          </w:tcPr>
          <w:p w14:paraId="690672FC" w14:textId="21E8C878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Introduction to read of ByLaws and Strategic Plan for Home and School and School Council</w:t>
            </w:r>
            <w:r w:rsidR="0073128C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93" w:type="dxa"/>
          </w:tcPr>
          <w:p w14:paraId="00E27A00" w14:textId="55889608" w:rsidR="0073128C" w:rsidRDefault="0073128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Read all plans and write Bylaws for your committee area with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lastRenderedPageBreak/>
              <w:t>job descriptions for positions and needs.</w:t>
            </w:r>
          </w:p>
        </w:tc>
        <w:tc>
          <w:tcPr>
            <w:tcW w:w="2219" w:type="dxa"/>
          </w:tcPr>
          <w:p w14:paraId="5218FD51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68DFC0AE" w14:textId="23BAE4FE" w:rsidTr="002C04DC">
        <w:trPr>
          <w:trHeight w:val="413"/>
        </w:trPr>
        <w:tc>
          <w:tcPr>
            <w:tcW w:w="1996" w:type="dxa"/>
            <w:shd w:val="clear" w:color="auto" w:fill="D9E2F3" w:themeFill="accent5" w:themeFillTint="33"/>
            <w:vAlign w:val="bottom"/>
          </w:tcPr>
          <w:p w14:paraId="483F5908" w14:textId="4C9D4941" w:rsidR="002C04DC" w:rsidRPr="00964D18" w:rsidRDefault="004A11F0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6:25-6:35</w:t>
            </w:r>
          </w:p>
        </w:tc>
        <w:tc>
          <w:tcPr>
            <w:tcW w:w="4208" w:type="dxa"/>
            <w:gridSpan w:val="2"/>
            <w:shd w:val="clear" w:color="auto" w:fill="D9E2F3" w:themeFill="accent5" w:themeFillTint="33"/>
            <w:vAlign w:val="bottom"/>
          </w:tcPr>
          <w:p w14:paraId="29798DEA" w14:textId="7DA6836B" w:rsidR="0073128C" w:rsidRPr="0073128C" w:rsidRDefault="0073128C" w:rsidP="0073128C">
            <w:pPr>
              <w:spacing w:line="36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Kevin Dohanich on MFS and the process that Finance subcommittee began yesterday by creating bylaws and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determining SOP </w:t>
            </w:r>
            <w:r w:rsidRPr="0073128C">
              <w:rPr>
                <w:rFonts w:ascii="Arial" w:hAnsi="Arial"/>
                <w:color w:val="000000" w:themeColor="text1"/>
                <w:sz w:val="16"/>
                <w:szCs w:val="16"/>
              </w:rPr>
              <w:t>Needs* handout</w:t>
            </w:r>
          </w:p>
          <w:p w14:paraId="414756F5" w14:textId="3A57A2D8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9E2F3" w:themeFill="accent5" w:themeFillTint="33"/>
          </w:tcPr>
          <w:p w14:paraId="751D01F3" w14:textId="281D70BF" w:rsidR="002C04DC" w:rsidRPr="0073128C" w:rsidRDefault="0073128C" w:rsidP="004E4736">
            <w:pPr>
              <w:spacing w:line="360" w:lineRule="auto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73128C">
              <w:rPr>
                <w:rFonts w:ascii="Arial" w:hAnsi="Arial"/>
                <w:color w:val="000000" w:themeColor="text1"/>
                <w:sz w:val="14"/>
                <w:szCs w:val="14"/>
              </w:rPr>
              <w:t>Determine SOP needs and get template to administrative team member for completion back to you for first read by September 15</w:t>
            </w:r>
          </w:p>
        </w:tc>
        <w:tc>
          <w:tcPr>
            <w:tcW w:w="2219" w:type="dxa"/>
            <w:shd w:val="clear" w:color="auto" w:fill="D9E2F3" w:themeFill="accent5" w:themeFillTint="33"/>
          </w:tcPr>
          <w:p w14:paraId="53EFB293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68D5CF7E" w14:textId="2DA28420" w:rsidTr="002C04DC">
        <w:trPr>
          <w:trHeight w:val="360"/>
        </w:trPr>
        <w:tc>
          <w:tcPr>
            <w:tcW w:w="1996" w:type="dxa"/>
            <w:vAlign w:val="bottom"/>
          </w:tcPr>
          <w:p w14:paraId="6AEFBE95" w14:textId="2DAA4994" w:rsidR="002C04DC" w:rsidRPr="00964D18" w:rsidRDefault="004A11F0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6:35-6:45</w:t>
            </w:r>
          </w:p>
        </w:tc>
        <w:tc>
          <w:tcPr>
            <w:tcW w:w="4208" w:type="dxa"/>
            <w:gridSpan w:val="2"/>
            <w:vAlign w:val="bottom"/>
          </w:tcPr>
          <w:p w14:paraId="0A6F3F23" w14:textId="0C26D347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       </w:t>
            </w:r>
            <w:r w:rsidR="004A11F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John Collard review of state of school</w:t>
            </w:r>
          </w:p>
        </w:tc>
        <w:tc>
          <w:tcPr>
            <w:tcW w:w="2593" w:type="dxa"/>
          </w:tcPr>
          <w:p w14:paraId="6C490C88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</w:tcPr>
          <w:p w14:paraId="4EB3877B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79A3DE38" w14:textId="58615AF0" w:rsidTr="002C04DC">
        <w:trPr>
          <w:trHeight w:val="360"/>
        </w:trPr>
        <w:tc>
          <w:tcPr>
            <w:tcW w:w="1996" w:type="dxa"/>
            <w:shd w:val="clear" w:color="auto" w:fill="D9E2F3" w:themeFill="accent5" w:themeFillTint="33"/>
            <w:vAlign w:val="bottom"/>
          </w:tcPr>
          <w:p w14:paraId="6D86144D" w14:textId="78595F8C" w:rsidR="002C04DC" w:rsidRPr="00964D18" w:rsidRDefault="004A11F0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6:45-6:50</w:t>
            </w:r>
          </w:p>
        </w:tc>
        <w:tc>
          <w:tcPr>
            <w:tcW w:w="4208" w:type="dxa"/>
            <w:gridSpan w:val="2"/>
            <w:shd w:val="clear" w:color="auto" w:fill="D9E2F3" w:themeFill="accent5" w:themeFillTint="33"/>
            <w:vAlign w:val="bottom"/>
          </w:tcPr>
          <w:p w14:paraId="4BC5ADA8" w14:textId="50D4A480" w:rsidR="002C04DC" w:rsidRPr="00964D18" w:rsidRDefault="004A11F0" w:rsidP="004A11F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Introduction to website materials</w:t>
            </w:r>
          </w:p>
        </w:tc>
        <w:tc>
          <w:tcPr>
            <w:tcW w:w="2593" w:type="dxa"/>
            <w:shd w:val="clear" w:color="auto" w:fill="D9E2F3" w:themeFill="accent5" w:themeFillTint="33"/>
          </w:tcPr>
          <w:p w14:paraId="47CF0C62" w14:textId="7538EA18" w:rsidR="002C04DC" w:rsidRDefault="004A11F0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Peruse materials</w:t>
            </w:r>
          </w:p>
        </w:tc>
        <w:tc>
          <w:tcPr>
            <w:tcW w:w="2219" w:type="dxa"/>
            <w:shd w:val="clear" w:color="auto" w:fill="D9E2F3" w:themeFill="accent5" w:themeFillTint="33"/>
          </w:tcPr>
          <w:p w14:paraId="29EAA08D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6D84EE7E" w14:textId="291E0243" w:rsidTr="002C04DC">
        <w:trPr>
          <w:trHeight w:val="360"/>
        </w:trPr>
        <w:tc>
          <w:tcPr>
            <w:tcW w:w="1996" w:type="dxa"/>
            <w:vAlign w:val="bottom"/>
          </w:tcPr>
          <w:p w14:paraId="1E910288" w14:textId="25A85E02" w:rsidR="002C04DC" w:rsidRPr="00964D18" w:rsidRDefault="004A11F0" w:rsidP="00BE2D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6:50-7:00</w:t>
            </w:r>
          </w:p>
        </w:tc>
        <w:tc>
          <w:tcPr>
            <w:tcW w:w="4208" w:type="dxa"/>
            <w:gridSpan w:val="2"/>
            <w:vAlign w:val="bottom"/>
          </w:tcPr>
          <w:p w14:paraId="3C1ADC5F" w14:textId="1080B293" w:rsidR="002C04DC" w:rsidRPr="00964D18" w:rsidRDefault="004A11F0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Break out groups to discuss and have input</w:t>
            </w:r>
          </w:p>
        </w:tc>
        <w:tc>
          <w:tcPr>
            <w:tcW w:w="2593" w:type="dxa"/>
          </w:tcPr>
          <w:p w14:paraId="380E9361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</w:tcPr>
          <w:p w14:paraId="7F49914A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21CE717F" w14:textId="4457B2A0" w:rsidTr="002C04DC">
        <w:trPr>
          <w:trHeight w:val="360"/>
        </w:trPr>
        <w:tc>
          <w:tcPr>
            <w:tcW w:w="1996" w:type="dxa"/>
            <w:shd w:val="clear" w:color="auto" w:fill="D9E2F3" w:themeFill="accent5" w:themeFillTint="33"/>
            <w:vAlign w:val="bottom"/>
          </w:tcPr>
          <w:p w14:paraId="1FBE4AA4" w14:textId="6C412914" w:rsidR="002C04DC" w:rsidRPr="00964D18" w:rsidRDefault="004A11F0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7:00 </w:t>
            </w:r>
          </w:p>
        </w:tc>
        <w:tc>
          <w:tcPr>
            <w:tcW w:w="4208" w:type="dxa"/>
            <w:gridSpan w:val="2"/>
            <w:shd w:val="clear" w:color="auto" w:fill="D9E2F3" w:themeFill="accent5" w:themeFillTint="33"/>
            <w:vAlign w:val="bottom"/>
          </w:tcPr>
          <w:p w14:paraId="62423A96" w14:textId="36DE68C5" w:rsidR="002C04DC" w:rsidRPr="00964D18" w:rsidRDefault="004A11F0" w:rsidP="00DA4AF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Dismissal</w:t>
            </w:r>
          </w:p>
        </w:tc>
        <w:tc>
          <w:tcPr>
            <w:tcW w:w="2593" w:type="dxa"/>
            <w:shd w:val="clear" w:color="auto" w:fill="D9E2F3" w:themeFill="accent5" w:themeFillTint="33"/>
          </w:tcPr>
          <w:p w14:paraId="45EE64BD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D9E2F3" w:themeFill="accent5" w:themeFillTint="33"/>
          </w:tcPr>
          <w:p w14:paraId="736C8FF2" w14:textId="77777777" w:rsidR="002C04DC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7EA15178" w14:textId="26DB1F5E" w:rsidTr="002C04DC">
        <w:trPr>
          <w:trHeight w:val="360"/>
        </w:trPr>
        <w:tc>
          <w:tcPr>
            <w:tcW w:w="1996" w:type="dxa"/>
            <w:vAlign w:val="bottom"/>
          </w:tcPr>
          <w:p w14:paraId="07E4E949" w14:textId="4FF467A1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vAlign w:val="bottom"/>
          </w:tcPr>
          <w:p w14:paraId="73D64851" w14:textId="6E386B65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3" w:type="dxa"/>
          </w:tcPr>
          <w:p w14:paraId="7A110227" w14:textId="77777777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</w:tcPr>
          <w:p w14:paraId="3F4F14B8" w14:textId="77777777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964D18" w14:paraId="23A63753" w14:textId="57DA99D4" w:rsidTr="002C04DC">
        <w:trPr>
          <w:trHeight w:val="360"/>
        </w:trPr>
        <w:tc>
          <w:tcPr>
            <w:tcW w:w="1996" w:type="dxa"/>
            <w:shd w:val="clear" w:color="auto" w:fill="D9E2F3" w:themeFill="accent5" w:themeFillTint="33"/>
            <w:vAlign w:val="bottom"/>
          </w:tcPr>
          <w:p w14:paraId="0DBF6727" w14:textId="057CEEB7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shd w:val="clear" w:color="auto" w:fill="D9E2F3" w:themeFill="accent5" w:themeFillTint="33"/>
            <w:vAlign w:val="bottom"/>
          </w:tcPr>
          <w:p w14:paraId="24FB9776" w14:textId="24DEA10C" w:rsidR="002C04DC" w:rsidRDefault="002C04DC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9E2F3" w:themeFill="accent5" w:themeFillTint="33"/>
          </w:tcPr>
          <w:p w14:paraId="37DC0421" w14:textId="77777777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D9E2F3" w:themeFill="accent5" w:themeFillTint="33"/>
          </w:tcPr>
          <w:p w14:paraId="784C42B0" w14:textId="77777777" w:rsidR="002C04DC" w:rsidRPr="00964D18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2C04DC" w:rsidRPr="00A86EE5" w14:paraId="6DBCD654" w14:textId="20A750A0" w:rsidTr="002C04DC">
        <w:trPr>
          <w:trHeight w:val="360"/>
        </w:trPr>
        <w:tc>
          <w:tcPr>
            <w:tcW w:w="6204" w:type="dxa"/>
            <w:gridSpan w:val="3"/>
            <w:shd w:val="clear" w:color="auto" w:fill="4472C4" w:themeFill="accent5"/>
            <w:vAlign w:val="bottom"/>
          </w:tcPr>
          <w:p w14:paraId="3AA52D04" w14:textId="77777777" w:rsidR="002C04DC" w:rsidRPr="00A86EE5" w:rsidRDefault="002C04DC" w:rsidP="000D505F">
            <w:pPr>
              <w:spacing w:line="360" w:lineRule="auto"/>
              <w:jc w:val="center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NOTES</w:t>
            </w:r>
          </w:p>
        </w:tc>
        <w:tc>
          <w:tcPr>
            <w:tcW w:w="2593" w:type="dxa"/>
            <w:shd w:val="clear" w:color="auto" w:fill="4472C4" w:themeFill="accent5"/>
          </w:tcPr>
          <w:p w14:paraId="5F404341" w14:textId="77777777" w:rsidR="002C04DC" w:rsidRDefault="002C04DC" w:rsidP="000D505F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4472C4" w:themeFill="accent5"/>
          </w:tcPr>
          <w:p w14:paraId="4DCCD92D" w14:textId="77777777" w:rsidR="002C04DC" w:rsidRDefault="002C04DC" w:rsidP="000D505F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C04DC" w14:paraId="5CBA0BE9" w14:textId="46B45F06" w:rsidTr="002C04DC">
        <w:trPr>
          <w:trHeight w:val="539"/>
        </w:trPr>
        <w:tc>
          <w:tcPr>
            <w:tcW w:w="6204" w:type="dxa"/>
            <w:gridSpan w:val="3"/>
            <w:vAlign w:val="bottom"/>
          </w:tcPr>
          <w:p w14:paraId="7A1F7098" w14:textId="65305C32" w:rsidR="002C04DC" w:rsidRDefault="004A11F0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B4DC5BB" wp14:editId="41A74910">
                  <wp:extent cx="4524375" cy="1209675"/>
                  <wp:effectExtent l="0" t="0" r="9525" b="0"/>
                  <wp:docPr id="1" name="irc_mi" descr="Image result for quotes on change managemen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quotes on change managemen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1A3ACC3D" w14:textId="77777777" w:rsidR="002C04DC" w:rsidRDefault="002C04DC" w:rsidP="004E473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</w:tc>
        <w:tc>
          <w:tcPr>
            <w:tcW w:w="2593" w:type="dxa"/>
          </w:tcPr>
          <w:p w14:paraId="679D3491" w14:textId="77777777" w:rsidR="002C04DC" w:rsidRPr="00FD077B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</w:tcPr>
          <w:p w14:paraId="10AE548E" w14:textId="77777777" w:rsidR="002C04DC" w:rsidRPr="00FD077B" w:rsidRDefault="002C04DC" w:rsidP="004E473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6867DBFC" w14:textId="77777777" w:rsidR="000D505F" w:rsidRDefault="000D505F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11261" w:type="dxa"/>
        <w:tblLook w:val="04A0" w:firstRow="1" w:lastRow="0" w:firstColumn="1" w:lastColumn="0" w:noHBand="0" w:noVBand="1"/>
      </w:tblPr>
      <w:tblGrid>
        <w:gridCol w:w="1779"/>
        <w:gridCol w:w="3757"/>
        <w:gridCol w:w="1785"/>
        <w:gridCol w:w="3940"/>
      </w:tblGrid>
      <w:tr w:rsidR="00FD077B" w:rsidRPr="007A57F6" w14:paraId="0DE27536" w14:textId="77777777" w:rsidTr="00887005">
        <w:trPr>
          <w:trHeight w:hRule="exact" w:val="575"/>
        </w:trPr>
        <w:tc>
          <w:tcPr>
            <w:tcW w:w="1779" w:type="dxa"/>
            <w:shd w:val="clear" w:color="auto" w:fill="auto"/>
            <w:vAlign w:val="center"/>
          </w:tcPr>
          <w:p w14:paraId="736F336D" w14:textId="77777777" w:rsidR="00FD077B" w:rsidRPr="007A57F6" w:rsidRDefault="00FD077B" w:rsidP="004E473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SUBMITTED</w:t>
            </w:r>
            <w:r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BY: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0C14D77C" w14:textId="513629E0" w:rsidR="00FD077B" w:rsidRPr="007A57F6" w:rsidRDefault="004A11F0" w:rsidP="004E473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Amy Allen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69B5F54" w14:textId="77777777" w:rsidR="00FD077B" w:rsidRPr="007A57F6" w:rsidRDefault="00FD077B" w:rsidP="004E473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APPROVED BY</w:t>
            </w:r>
            <w:r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1A4E498" w14:textId="52FF5F11" w:rsidR="00FD077B" w:rsidRPr="007A57F6" w:rsidRDefault="00FD077B" w:rsidP="004E473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43B751DD" w14:textId="778E8E8B" w:rsidR="00EE639C" w:rsidRPr="00EE4DFF" w:rsidRDefault="00887005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color w:val="4472C4"/>
          <w:sz w:val="22"/>
          <w:szCs w:val="22"/>
        </w:rPr>
        <w:t xml:space="preserve"> </w:t>
      </w:r>
    </w:p>
    <w:sectPr w:rsidR="00EE639C" w:rsidRPr="00EE4DF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597E3" w14:textId="77777777" w:rsidR="000D2EB5" w:rsidRDefault="000D2EB5" w:rsidP="007240E0">
      <w:r>
        <w:separator/>
      </w:r>
    </w:p>
  </w:endnote>
  <w:endnote w:type="continuationSeparator" w:id="0">
    <w:p w14:paraId="5507961B" w14:textId="77777777" w:rsidR="000D2EB5" w:rsidRDefault="000D2EB5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58668" w14:textId="77777777" w:rsidR="000D2EB5" w:rsidRDefault="000D2EB5" w:rsidP="007240E0">
      <w:r>
        <w:separator/>
      </w:r>
    </w:p>
  </w:footnote>
  <w:footnote w:type="continuationSeparator" w:id="0">
    <w:p w14:paraId="6DCAA163" w14:textId="77777777" w:rsidR="000D2EB5" w:rsidRDefault="000D2EB5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9D"/>
    <w:rsid w:val="00070EC3"/>
    <w:rsid w:val="000D2EB5"/>
    <w:rsid w:val="000D505F"/>
    <w:rsid w:val="000D677B"/>
    <w:rsid w:val="00133CCD"/>
    <w:rsid w:val="00162AF3"/>
    <w:rsid w:val="001E4121"/>
    <w:rsid w:val="00280008"/>
    <w:rsid w:val="002C04DC"/>
    <w:rsid w:val="002C5C83"/>
    <w:rsid w:val="003003C9"/>
    <w:rsid w:val="00345427"/>
    <w:rsid w:val="003555E8"/>
    <w:rsid w:val="00373647"/>
    <w:rsid w:val="003D029E"/>
    <w:rsid w:val="003E1B25"/>
    <w:rsid w:val="003E6206"/>
    <w:rsid w:val="00471C74"/>
    <w:rsid w:val="00482D02"/>
    <w:rsid w:val="004937B7"/>
    <w:rsid w:val="004966B3"/>
    <w:rsid w:val="004A11F0"/>
    <w:rsid w:val="004E4736"/>
    <w:rsid w:val="005532CA"/>
    <w:rsid w:val="0056233A"/>
    <w:rsid w:val="005C13E0"/>
    <w:rsid w:val="005C27C7"/>
    <w:rsid w:val="005F3074"/>
    <w:rsid w:val="006317B6"/>
    <w:rsid w:val="00652163"/>
    <w:rsid w:val="006801F3"/>
    <w:rsid w:val="0069770E"/>
    <w:rsid w:val="006C0EAF"/>
    <w:rsid w:val="006D6A7F"/>
    <w:rsid w:val="006D7F90"/>
    <w:rsid w:val="00717F6E"/>
    <w:rsid w:val="0072409D"/>
    <w:rsid w:val="007240E0"/>
    <w:rsid w:val="0073128C"/>
    <w:rsid w:val="007A57F6"/>
    <w:rsid w:val="007E53AF"/>
    <w:rsid w:val="007E7230"/>
    <w:rsid w:val="00833BB6"/>
    <w:rsid w:val="00887005"/>
    <w:rsid w:val="00891D92"/>
    <w:rsid w:val="008A1BE6"/>
    <w:rsid w:val="0091306E"/>
    <w:rsid w:val="009244FB"/>
    <w:rsid w:val="00964D18"/>
    <w:rsid w:val="0097759D"/>
    <w:rsid w:val="00984141"/>
    <w:rsid w:val="009932AE"/>
    <w:rsid w:val="009B2684"/>
    <w:rsid w:val="009C2D03"/>
    <w:rsid w:val="00A21F31"/>
    <w:rsid w:val="00A36ACD"/>
    <w:rsid w:val="00A55770"/>
    <w:rsid w:val="00A827E8"/>
    <w:rsid w:val="00A86EE5"/>
    <w:rsid w:val="00B92FDE"/>
    <w:rsid w:val="00BA6FA6"/>
    <w:rsid w:val="00BE2DC8"/>
    <w:rsid w:val="00BF5429"/>
    <w:rsid w:val="00C015E6"/>
    <w:rsid w:val="00C0292E"/>
    <w:rsid w:val="00C16C5F"/>
    <w:rsid w:val="00C16EE4"/>
    <w:rsid w:val="00C20EF0"/>
    <w:rsid w:val="00C46E42"/>
    <w:rsid w:val="00C54CAC"/>
    <w:rsid w:val="00C967C2"/>
    <w:rsid w:val="00CB2138"/>
    <w:rsid w:val="00D21A81"/>
    <w:rsid w:val="00D41D9A"/>
    <w:rsid w:val="00D65DD6"/>
    <w:rsid w:val="00DA4AF2"/>
    <w:rsid w:val="00E22969"/>
    <w:rsid w:val="00E407B4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E2F55"/>
  <w15:docId w15:val="{3FA215C3-CDFC-411E-8047-AE5D36C3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ogle.com/url?sa=i&amp;rct=j&amp;q=&amp;esrc=s&amp;source=images&amp;cd=&amp;cad=rja&amp;uact=8&amp;ved=0ahUKEwi7mquDn93OAhWCGB4KHRDAAEUQjRwIBw&amp;url=http://quotesgram.com/change-management-quotes-quotations/&amp;psig=AFQjCNF74rM4g9PZpsCdIKqhXJK1lI4r6w&amp;ust=147223771711176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ActionsAgenda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C6F938C3AEB4597F34323E749F3D9" ma:contentTypeVersion="2" ma:contentTypeDescription="Create a new document." ma:contentTypeScope="" ma:versionID="83355dd4d5439b72fea70472b4173024">
  <xsd:schema xmlns:xsd="http://www.w3.org/2001/XMLSchema" xmlns:xs="http://www.w3.org/2001/XMLSchema" xmlns:p="http://schemas.microsoft.com/office/2006/metadata/properties" xmlns:ns2="5798fcca-df74-4b5a-afa1-7ee753363497" targetNamespace="http://schemas.microsoft.com/office/2006/metadata/properties" ma:root="true" ma:fieldsID="ecd55cde0b9cb43753f5346f497fbd9b" ns2:_="">
    <xsd:import namespace="5798fcca-df74-4b5a-afa1-7ee7533634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8fcca-df74-4b5a-afa1-7ee7533634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42AD0C-D489-4BE4-862B-47A6877BB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59878D-08F6-4117-9936-9126D02CD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C28FC-96E2-49F9-8D6F-2DB898E9C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8fcca-df74-4b5a-afa1-7ee753363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A71644-E3F6-483E-9B51-7A7189AB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Temp_MeetingMinutesActionsAgenda-1</Template>
  <TotalTime>87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Amy Allen</cp:lastModifiedBy>
  <cp:revision>2</cp:revision>
  <cp:lastPrinted>2016-08-24T14:51:00Z</cp:lastPrinted>
  <dcterms:created xsi:type="dcterms:W3CDTF">2016-08-25T14:00:00Z</dcterms:created>
  <dcterms:modified xsi:type="dcterms:W3CDTF">2016-08-25T18:56:00Z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0x0101006E5C6F938C3AEB4597F34323E749F3D9</vt:lpwstr>
  </property>
</Properties>
</file>